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8D" w:rsidRDefault="0002338D" w:rsidP="00193905">
      <w:pPr>
        <w:pStyle w:val="Heading3"/>
        <w:spacing w:before="0" w:after="0"/>
        <w:rPr>
          <w:rFonts w:ascii="Times New Roman" w:hAnsi="Times New Roman" w:cs="Times New Roman"/>
          <w:bCs w:val="0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Безымянный" style="position:absolute;margin-left:289.1pt;margin-top:13.9pt;width:56.95pt;height:1in;z-index:-251658240;visibility:visible;mso-wrap-distance-left:7in;mso-wrap-distance-right:7in;mso-position-horizontal-relative:page" o:allowincell="f">
            <v:imagedata r:id="rId4" o:title=""/>
            <w10:wrap anchorx="page"/>
          </v:shape>
        </w:pict>
      </w:r>
    </w:p>
    <w:p w:rsidR="0002338D" w:rsidRDefault="0002338D" w:rsidP="00193905"/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28"/>
        </w:rPr>
      </w:pPr>
    </w:p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ДУМА</w:t>
      </w:r>
    </w:p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МИХАЙЛОВСКОГО МУНИЦИПАЛЬНОГО</w:t>
      </w:r>
    </w:p>
    <w:p w:rsidR="0002338D" w:rsidRDefault="0002338D" w:rsidP="00193905">
      <w:pPr>
        <w:pStyle w:val="Heading3"/>
        <w:spacing w:before="0" w:after="0"/>
        <w:jc w:val="center"/>
        <w:rPr>
          <w:rFonts w:ascii="Times New Roman" w:hAnsi="Times New Roman" w:cs="Times New Roman"/>
          <w:bCs w:val="0"/>
          <w:sz w:val="34"/>
          <w:szCs w:val="34"/>
        </w:rPr>
      </w:pPr>
      <w:r>
        <w:rPr>
          <w:rFonts w:ascii="Times New Roman" w:hAnsi="Times New Roman" w:cs="Times New Roman"/>
          <w:bCs w:val="0"/>
          <w:sz w:val="34"/>
          <w:szCs w:val="34"/>
        </w:rPr>
        <w:t>РАЙОНА</w:t>
      </w:r>
    </w:p>
    <w:p w:rsidR="0002338D" w:rsidRDefault="0002338D" w:rsidP="00193905"/>
    <w:p w:rsidR="0002338D" w:rsidRPr="00193905" w:rsidRDefault="0002338D" w:rsidP="00193905"/>
    <w:p w:rsidR="0002338D" w:rsidRPr="00193905" w:rsidRDefault="0002338D" w:rsidP="00193905">
      <w:pPr>
        <w:jc w:val="center"/>
        <w:rPr>
          <w:rFonts w:ascii="Times New Roman" w:hAnsi="Times New Roman" w:cs="Times New Roman"/>
          <w:b/>
          <w:sz w:val="28"/>
        </w:rPr>
      </w:pPr>
      <w:r w:rsidRPr="00193905">
        <w:rPr>
          <w:rFonts w:ascii="Times New Roman" w:hAnsi="Times New Roman" w:cs="Times New Roman"/>
          <w:b/>
          <w:sz w:val="28"/>
        </w:rPr>
        <w:t>РЕШ</w:t>
      </w:r>
      <w:r>
        <w:rPr>
          <w:rFonts w:ascii="Times New Roman" w:hAnsi="Times New Roman" w:cs="Times New Roman"/>
          <w:b/>
          <w:sz w:val="28"/>
        </w:rPr>
        <w:t>ЕНИЕ</w:t>
      </w:r>
    </w:p>
    <w:p w:rsidR="0002338D" w:rsidRDefault="0002338D" w:rsidP="00193905">
      <w:pPr>
        <w:rPr>
          <w:rFonts w:ascii="Times New Roman" w:hAnsi="Times New Roman" w:cs="Times New Roman"/>
          <w:b/>
          <w:color w:val="000000"/>
          <w:sz w:val="34"/>
          <w:szCs w:val="34"/>
        </w:rPr>
      </w:pPr>
    </w:p>
    <w:p w:rsidR="0002338D" w:rsidRDefault="0002338D" w:rsidP="0019390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с. Михайловка</w:t>
      </w:r>
    </w:p>
    <w:p w:rsidR="0002338D" w:rsidRDefault="0002338D" w:rsidP="00193905">
      <w:pPr>
        <w:tabs>
          <w:tab w:val="left" w:pos="7215"/>
          <w:tab w:val="left" w:pos="7260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</w:t>
      </w:r>
      <w:r>
        <w:rPr>
          <w:rFonts w:ascii="Times New Roman" w:hAnsi="Times New Roman" w:cs="Times New Roman"/>
          <w:b/>
          <w:sz w:val="28"/>
        </w:rPr>
        <w:tab/>
        <w:t xml:space="preserve">         № ________</w:t>
      </w:r>
    </w:p>
    <w:p w:rsidR="0002338D" w:rsidRDefault="0002338D">
      <w:pPr>
        <w:pStyle w:val="ConsPlusTitle"/>
        <w:jc w:val="center"/>
      </w:pPr>
    </w:p>
    <w:p w:rsidR="0002338D" w:rsidRDefault="0002338D">
      <w:pPr>
        <w:pStyle w:val="ConsPlusTitle"/>
        <w:jc w:val="center"/>
      </w:pPr>
    </w:p>
    <w:p w:rsidR="0002338D" w:rsidRDefault="0002338D" w:rsidP="00E14413">
      <w:pPr>
        <w:pStyle w:val="ConsPlusNormal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 утверждении Положения о к</w:t>
      </w:r>
      <w:r w:rsidRPr="00D413BF">
        <w:rPr>
          <w:rFonts w:ascii="Times New Roman" w:hAnsi="Times New Roman" w:cs="Times New Roman"/>
          <w:b/>
          <w:sz w:val="28"/>
        </w:rPr>
        <w:t>омиссии по соблюдению</w:t>
      </w:r>
    </w:p>
    <w:p w:rsidR="0002338D" w:rsidRPr="00D413BF" w:rsidRDefault="0002338D" w:rsidP="00E14413">
      <w:pPr>
        <w:pStyle w:val="ConsPlusNormal"/>
        <w:rPr>
          <w:rFonts w:ascii="Times New Roman" w:hAnsi="Times New Roman" w:cs="Times New Roman"/>
          <w:b/>
          <w:sz w:val="28"/>
        </w:rPr>
      </w:pPr>
      <w:r w:rsidRPr="00D413BF">
        <w:rPr>
          <w:rFonts w:ascii="Times New Roman" w:hAnsi="Times New Roman" w:cs="Times New Roman"/>
          <w:b/>
          <w:sz w:val="28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района</w:t>
      </w:r>
    </w:p>
    <w:p w:rsidR="0002338D" w:rsidRDefault="0002338D" w:rsidP="00E14413">
      <w:pPr>
        <w:pStyle w:val="ConsPlusNormal"/>
      </w:pPr>
    </w:p>
    <w:p w:rsidR="0002338D" w:rsidRDefault="0002338D" w:rsidP="00D938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Федеральными законами от 25.12.2008 </w:t>
      </w:r>
      <w:hyperlink r:id="rId5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273-ФЗ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противодействии коррупции", от 02.03.2007 </w:t>
      </w:r>
      <w:hyperlink r:id="rId6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N 25-ФЗ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7" w:history="1">
        <w:r w:rsidRPr="00D93842">
          <w:rPr>
            <w:rFonts w:ascii="Times New Roman" w:hAnsi="Times New Roman" w:cs="Times New Roman"/>
            <w:color w:val="000000"/>
            <w:sz w:val="28"/>
            <w:szCs w:val="28"/>
          </w:rPr>
          <w:t>Указом</w:t>
        </w:r>
      </w:hyperlink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Дума Михайловского муниципального района </w:t>
      </w:r>
    </w:p>
    <w:p w:rsidR="0002338D" w:rsidRDefault="0002338D" w:rsidP="00D93842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338D" w:rsidRPr="00E14413" w:rsidRDefault="0002338D" w:rsidP="00E14413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14413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02338D" w:rsidRPr="00D93842" w:rsidRDefault="0002338D" w:rsidP="00D93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35" w:history="1">
        <w:r w:rsidRPr="00E14413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E14413">
        <w:rPr>
          <w:rFonts w:ascii="Times New Roman" w:hAnsi="Times New Roman" w:cs="Times New Roman"/>
          <w:color w:val="000000"/>
          <w:sz w:val="28"/>
          <w:szCs w:val="28"/>
        </w:rPr>
        <w:t xml:space="preserve"> "О комиссии по соблюдению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Михайловского муниципального района</w:t>
      </w:r>
      <w:r w:rsidRPr="00D93842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:rsidR="0002338D" w:rsidRPr="00D93842" w:rsidRDefault="0002338D" w:rsidP="00D938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84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официального опубликования.</w:t>
      </w:r>
    </w:p>
    <w:p w:rsidR="0002338D" w:rsidRDefault="0002338D" w:rsidP="00D93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D93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D938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D93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Михайловского</w:t>
      </w:r>
    </w:p>
    <w:p w:rsidR="0002338D" w:rsidRPr="009C1A6E" w:rsidRDefault="0002338D" w:rsidP="00D93842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В.В. Ломовцев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 w:rsidP="00D93842">
      <w:pPr>
        <w:pStyle w:val="ConsPlusNormal"/>
        <w:tabs>
          <w:tab w:val="left" w:pos="63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02338D" w:rsidSect="00B75CAA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</w:p>
    <w:p w:rsidR="0002338D" w:rsidRDefault="0002338D" w:rsidP="00207B15">
      <w:pPr>
        <w:widowControl/>
        <w:ind w:left="496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E71BA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2338D" w:rsidRPr="00E71BA1" w:rsidRDefault="0002338D" w:rsidP="00D50C59">
      <w:pPr>
        <w:widowControl/>
        <w:ind w:left="4962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02338D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:rsidR="0002338D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Pr="00E71BA1" w:rsidRDefault="0002338D" w:rsidP="00D50C59">
      <w:pPr>
        <w:widowControl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2338D" w:rsidRPr="00D413BF" w:rsidRDefault="0002338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Михайловского муниципального района</w:t>
      </w:r>
    </w:p>
    <w:p w:rsidR="0002338D" w:rsidRPr="00D413BF" w:rsidRDefault="000233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338D" w:rsidRDefault="000233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района(далее-комиссия)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по соблюдению требований к служебному поведению муниципальных служащих и урегулированию конфликта интересов (далее по тексту - комиссия) может образовываться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8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статьей 14.1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Федерации".</w:t>
      </w:r>
    </w:p>
    <w:p w:rsidR="0002338D" w:rsidRPr="009F060D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</w:t>
      </w:r>
      <w:hyperlink r:id="rId9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Приморского края, </w:t>
      </w:r>
      <w:hyperlink r:id="rId10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, иными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>, настоящим Положением.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обеспечение соблюдения муниципальными служащими ограничений и запретов, требований о предотвращении или урегулировании конфликта интересов, </w:t>
      </w:r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обеспечение исполнения ими обязанностей, установленных Федеральным </w:t>
      </w:r>
      <w:hyperlink r:id="rId11" w:history="1">
        <w:r w:rsidRPr="009F060D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F060D">
        <w:rPr>
          <w:rFonts w:ascii="Times New Roman" w:hAnsi="Times New Roman" w:cs="Times New Roman"/>
          <w:color w:val="000000"/>
          <w:sz w:val="28"/>
          <w:szCs w:val="28"/>
        </w:rPr>
        <w:t xml:space="preserve"> от 25.12.2008 N 273-ФЗ "О противодействии коррупции", другими федеральными законами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осуществление в органах местного самоуправления Михайловского муниципального района  мер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9F06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Статья 2. Порядок образования комиссии</w:t>
      </w:r>
    </w:p>
    <w:p w:rsidR="0002338D" w:rsidRPr="00D413BF" w:rsidRDefault="0002338D" w:rsidP="009F060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1. Комиссия образуется нормативным правовым актом соответствующего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В состав комиссии в</w:t>
      </w:r>
      <w:r>
        <w:rPr>
          <w:rFonts w:ascii="Times New Roman" w:hAnsi="Times New Roman" w:cs="Times New Roman"/>
          <w:sz w:val="28"/>
          <w:szCs w:val="28"/>
        </w:rPr>
        <w:t xml:space="preserve">ходят председатель комиссии, </w:t>
      </w:r>
      <w:r w:rsidRPr="00D413BF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назначаемый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</w:t>
      </w:r>
      <w:r>
        <w:rPr>
          <w:rFonts w:ascii="Times New Roman" w:hAnsi="Times New Roman" w:cs="Times New Roman"/>
          <w:sz w:val="28"/>
          <w:szCs w:val="28"/>
        </w:rPr>
        <w:t>ют равными правами. В отсутствие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председателя комиссии его обязанности исполняет заместитель председателя комиссии.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В состав комиссии </w:t>
      </w:r>
      <w:r>
        <w:rPr>
          <w:rFonts w:ascii="Times New Roman" w:hAnsi="Times New Roman" w:cs="Times New Roman"/>
          <w:sz w:val="28"/>
          <w:szCs w:val="28"/>
        </w:rPr>
        <w:t>включаются</w:t>
      </w:r>
      <w:r w:rsidRPr="00D413BF">
        <w:rPr>
          <w:rFonts w:ascii="Times New Roman" w:hAnsi="Times New Roman" w:cs="Times New Roman"/>
          <w:sz w:val="28"/>
          <w:szCs w:val="28"/>
        </w:rPr>
        <w:t>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заместитель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</w:t>
      </w:r>
    </w:p>
    <w:p w:rsidR="0002338D" w:rsidRPr="00D413BF" w:rsidRDefault="0002338D" w:rsidP="00C64BB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D413BF">
        <w:rPr>
          <w:rFonts w:ascii="Times New Roman" w:hAnsi="Times New Roman" w:cs="Times New Roman"/>
          <w:sz w:val="28"/>
          <w:szCs w:val="28"/>
        </w:rPr>
        <w:t>2)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4"/>
      <w:bookmarkEnd w:id="2"/>
      <w:r w:rsidRPr="00D413BF">
        <w:rPr>
          <w:rFonts w:ascii="Times New Roman" w:hAnsi="Times New Roman" w:cs="Times New Roman"/>
          <w:sz w:val="28"/>
          <w:szCs w:val="28"/>
        </w:rPr>
        <w:t>2.1. Руководитель органа местного самоуправления может принять решение о включении в состав комиссии: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представителя общественной орган</w:t>
      </w:r>
      <w:r>
        <w:rPr>
          <w:rFonts w:ascii="Times New Roman" w:hAnsi="Times New Roman" w:cs="Times New Roman"/>
          <w:sz w:val="28"/>
          <w:szCs w:val="28"/>
        </w:rPr>
        <w:t>изации</w:t>
      </w:r>
      <w:r w:rsidRPr="00D413BF">
        <w:rPr>
          <w:rFonts w:ascii="Times New Roman" w:hAnsi="Times New Roman" w:cs="Times New Roman"/>
          <w:sz w:val="28"/>
          <w:szCs w:val="28"/>
        </w:rPr>
        <w:t>, созданной в органе местного самоуправления;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представителя профсоюзной организации, действующей в установленном порядке в органе местного самоуправления.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5. В заседаниях комиссии с правом совещательного голоса участвуют: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D413BF">
        <w:rPr>
          <w:rFonts w:ascii="Times New Roman" w:hAnsi="Times New Roman" w:cs="Times New Roman"/>
          <w:sz w:val="28"/>
          <w:szCs w:val="28"/>
        </w:rPr>
        <w:t xml:space="preserve">2) другие муниципальные служащие, замещающие должности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органов;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Статья 3. Порядок работы комиссии</w:t>
      </w:r>
    </w:p>
    <w:p w:rsidR="0002338D" w:rsidRPr="00D413BF" w:rsidRDefault="000233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D413BF">
        <w:rPr>
          <w:rFonts w:ascii="Times New Roman" w:hAnsi="Times New Roman" w:cs="Times New Roman"/>
          <w:sz w:val="28"/>
          <w:szCs w:val="28"/>
        </w:rPr>
        <w:t>1. Основанием для проведения заседания комиссии является: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9"/>
      <w:bookmarkEnd w:id="5"/>
      <w:r w:rsidRPr="00D413BF">
        <w:rPr>
          <w:rFonts w:ascii="Times New Roman" w:hAnsi="Times New Roman" w:cs="Times New Roman"/>
          <w:sz w:val="28"/>
          <w:szCs w:val="28"/>
        </w:rPr>
        <w:t xml:space="preserve">1) представление руководителем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материалов, свидетельствующих: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 w:rsidRPr="00D413BF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1"/>
      <w:bookmarkEnd w:id="7"/>
      <w:r w:rsidRPr="00D413BF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2"/>
      <w:bookmarkEnd w:id="8"/>
      <w:r w:rsidRPr="00D413BF">
        <w:rPr>
          <w:rFonts w:ascii="Times New Roman" w:hAnsi="Times New Roman" w:cs="Times New Roman"/>
          <w:sz w:val="28"/>
          <w:szCs w:val="28"/>
        </w:rPr>
        <w:t xml:space="preserve">2)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обращение гражданина, замещавшего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должность муниципальной службы, включенную в перечень должностей,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 до истечения двух лет со дня увольнения с муниципальной службы;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3"/>
      <w:bookmarkEnd w:id="9"/>
      <w:r w:rsidRPr="00D413BF">
        <w:rPr>
          <w:rFonts w:ascii="Times New Roman" w:hAnsi="Times New Roman" w:cs="Times New Roman"/>
          <w:sz w:val="28"/>
          <w:szCs w:val="28"/>
        </w:rPr>
        <w:t xml:space="preserve">3)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4"/>
      <w:bookmarkStart w:id="11" w:name="P86"/>
      <w:bookmarkEnd w:id="10"/>
      <w:bookmarkEnd w:id="11"/>
      <w:r>
        <w:rPr>
          <w:rFonts w:ascii="Times New Roman" w:hAnsi="Times New Roman" w:cs="Times New Roman"/>
          <w:sz w:val="28"/>
          <w:szCs w:val="28"/>
        </w:rPr>
        <w:t>3.1</w:t>
      </w:r>
      <w:r w:rsidRPr="00D413BF">
        <w:rPr>
          <w:rFonts w:ascii="Times New Roman" w:hAnsi="Times New Roman" w:cs="Times New Roman"/>
          <w:sz w:val="28"/>
          <w:szCs w:val="28"/>
        </w:rPr>
        <w:t xml:space="preserve">) поступившее в порядке, устанавливаемом решением Думы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8"/>
      <w:bookmarkEnd w:id="12"/>
      <w:r w:rsidRPr="00D413BF">
        <w:rPr>
          <w:rFonts w:ascii="Times New Roman" w:hAnsi="Times New Roman" w:cs="Times New Roman"/>
          <w:sz w:val="28"/>
          <w:szCs w:val="28"/>
        </w:rPr>
        <w:t xml:space="preserve">4) представление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</w:t>
      </w:r>
      <w:r>
        <w:rPr>
          <w:rFonts w:ascii="Times New Roman" w:hAnsi="Times New Roman" w:cs="Times New Roman"/>
          <w:sz w:val="28"/>
          <w:szCs w:val="28"/>
        </w:rPr>
        <w:t xml:space="preserve"> органе местного самоуправления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02338D" w:rsidRPr="00B43F24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P89"/>
      <w:bookmarkEnd w:id="13"/>
      <w:r w:rsidRPr="00D413BF">
        <w:rPr>
          <w:rFonts w:ascii="Times New Roman" w:hAnsi="Times New Roman" w:cs="Times New Roman"/>
          <w:sz w:val="28"/>
          <w:szCs w:val="28"/>
        </w:rPr>
        <w:t xml:space="preserve">5) представление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либо уполномоченным им должностным лицом материалов проверки, свидетельствующих о представлении </w:t>
      </w:r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 недостоверных или неполных сведений, предусмотренных </w:t>
      </w:r>
      <w:hyperlink r:id="rId12" w:history="1">
        <w:r w:rsidRPr="00B43F24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B43F2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" (далее - Федеральный закон "О </w:t>
      </w:r>
      <w:r w:rsidRPr="00B43F24">
        <w:rPr>
          <w:rFonts w:ascii="Times New Roman" w:hAnsi="Times New Roman" w:cs="Times New Roman"/>
          <w:color w:val="000000"/>
          <w:sz w:val="28"/>
          <w:szCs w:val="28"/>
        </w:rPr>
        <w:t>контроле за соответствием расходов лиц, замещающих государственные должности, и иных лиц их доходам");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1"/>
      <w:bookmarkEnd w:id="14"/>
      <w:r w:rsidRPr="00D413BF">
        <w:rPr>
          <w:rFonts w:ascii="Times New Roman" w:hAnsi="Times New Roman" w:cs="Times New Roman"/>
          <w:sz w:val="28"/>
          <w:szCs w:val="28"/>
        </w:rPr>
        <w:t xml:space="preserve">6) поступившее в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hyperlink r:id="rId13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частью 4 статьи 12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 и </w:t>
      </w:r>
      <w:hyperlink r:id="rId14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статьей 64.1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 в орган местного самоуправления Михайловского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 Комиссия не рассматривает сообщения о преступлениях и </w:t>
      </w:r>
      <w:r>
        <w:rPr>
          <w:rFonts w:ascii="Times New Roman" w:hAnsi="Times New Roman" w:cs="Times New Roman"/>
          <w:sz w:val="28"/>
          <w:szCs w:val="28"/>
        </w:rPr>
        <w:t xml:space="preserve">не  </w:t>
      </w:r>
      <w:r w:rsidRPr="00D413BF">
        <w:rPr>
          <w:rFonts w:ascii="Times New Roman" w:hAnsi="Times New Roman" w:cs="Times New Roman"/>
          <w:sz w:val="28"/>
          <w:szCs w:val="28"/>
        </w:rPr>
        <w:t>проводит проверки по фактам нарушения служебной дисциплины.</w:t>
      </w:r>
    </w:p>
    <w:p w:rsidR="0002338D" w:rsidRDefault="0002338D" w:rsidP="00470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2.1. Обращение, </w:t>
      </w:r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5F66F3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5F66F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статьи, подается гражданином, замещавшим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7C57CE">
        <w:rPr>
          <w:rFonts w:ascii="Times New Roman" w:hAnsi="Times New Roman" w:cs="Times New Roman"/>
          <w:color w:val="000000"/>
          <w:sz w:val="28"/>
          <w:szCs w:val="28"/>
        </w:rPr>
        <w:t>в подразделение кадровой службы органа местного самоуправления Михайловского муниципального района по профилактике  коррупционных 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иных правонарушений или должностному лицу кадровой службы, ответственному  за работу по профилактике  коррупционных и иных  правонарушений.</w:t>
      </w:r>
    </w:p>
    <w:p w:rsidR="0002338D" w:rsidRPr="004705FE" w:rsidRDefault="0002338D" w:rsidP="004705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2338D" w:rsidRPr="002F47CA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В </w:t>
      </w:r>
      <w:r w:rsidRPr="007C57CE">
        <w:rPr>
          <w:rFonts w:ascii="Times New Roman" w:hAnsi="Times New Roman" w:cs="Times New Roman"/>
          <w:sz w:val="28"/>
          <w:szCs w:val="28"/>
        </w:rPr>
        <w:t>подразделении кадровой службы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 по профилактике  коррупционных  и иных правонарушений либо должностным лицом кадровой службы, ответственным за работу по  профилактике коррупционных и иных правонарушений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подготавливается мотивированное заключение по существу обращения с учетом требований </w:t>
      </w:r>
      <w:hyperlink r:id="rId15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25.12.2008 N 273-ФЗ "О противодействии коррупции".</w:t>
      </w:r>
    </w:p>
    <w:p w:rsidR="0002338D" w:rsidRPr="002F47CA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2.2. Обращение, 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82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2.3. Уведомление, указанное в </w:t>
      </w:r>
      <w:hyperlink w:anchor="P91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службы органа местного самоуправления Михайловского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 района по профилактике коррупционных и иных правонарушений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либо должностным лицом кадровой службы, ответственным за работу по профилактике коррупционных и иных правонарушений, которые осуществляю</w:t>
      </w:r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т подготовку мотивированного заключения о соблюдении гражданином, замещавшим должность муниципальной службы в органе местного самоуправления Михайловского муниципального района, требований </w:t>
      </w:r>
      <w:hyperlink r:id="rId16" w:history="1">
        <w:r w:rsidRPr="002F47CA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2F47C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D413BF">
        <w:rPr>
          <w:rFonts w:ascii="Times New Roman" w:hAnsi="Times New Roman" w:cs="Times New Roman"/>
          <w:sz w:val="28"/>
          <w:szCs w:val="28"/>
        </w:rPr>
        <w:t>закона от 25.12.2008 N 273-ФЗ "О противодействии коррупции".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2.4. Уведомление, указанное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BC638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BC638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рассматривается подразделением кадровой служб</w:t>
      </w:r>
      <w:r w:rsidRPr="00D413BF">
        <w:rPr>
          <w:rFonts w:ascii="Times New Roman" w:hAnsi="Times New Roman" w:cs="Times New Roman"/>
          <w:sz w:val="28"/>
          <w:szCs w:val="28"/>
        </w:rPr>
        <w:t xml:space="preserve">ы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</w:t>
      </w:r>
      <w:r>
        <w:rPr>
          <w:rFonts w:ascii="Times New Roman" w:hAnsi="Times New Roman" w:cs="Times New Roman"/>
          <w:sz w:val="28"/>
          <w:szCs w:val="28"/>
        </w:rPr>
        <w:t>ушений, либо должностным лицом кадровой службы, ответственным за работу по профилактике коррупционных  и иных правонарушений, которые осуществляю</w:t>
      </w:r>
      <w:r w:rsidRPr="00D413BF">
        <w:rPr>
          <w:rFonts w:ascii="Times New Roman" w:hAnsi="Times New Roman" w:cs="Times New Roman"/>
          <w:sz w:val="28"/>
          <w:szCs w:val="28"/>
        </w:rPr>
        <w:t>т подготовку мотивированного заключения по результатам рассмотрения уведомления.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2.5. При подготовке мотивированного заключения по результатам рассмотрения обращения,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2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или уведомлений, указанных в </w:t>
      </w:r>
      <w:hyperlink w:anchor="P86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3.2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6 части 1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должностные лица кадрового подразделения органа местного </w:t>
      </w:r>
      <w:r w:rsidRPr="00D413BF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3. Председатель комиссии при поступлении к нему информации, содержащей основания для проведения заседания комиссии: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</w:t>
      </w:r>
      <w:r w:rsidRPr="00BC4F6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предусмотренных </w:t>
      </w:r>
      <w:r w:rsidRPr="00BC4F68">
        <w:rPr>
          <w:sz w:val="28"/>
          <w:szCs w:val="28"/>
        </w:rPr>
        <w:t xml:space="preserve"> </w:t>
      </w:r>
      <w:r w:rsidRPr="008B70F7"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115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3.1.</w:t>
        </w:r>
      </w:hyperlink>
      <w:r w:rsidRPr="00BC4F68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4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5 статьи 2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принимает решение об их удовлетворении (об отказе </w:t>
      </w:r>
      <w:r w:rsidRPr="00D413BF">
        <w:rPr>
          <w:rFonts w:ascii="Times New Roman" w:hAnsi="Times New Roman" w:cs="Times New Roman"/>
          <w:sz w:val="28"/>
          <w:szCs w:val="28"/>
        </w:rPr>
        <w:t>в удовлетворении) и о рассмотрении (об отказе в рассмотрении) в ходе заседания комиссии дополнительных материалов.</w:t>
      </w:r>
    </w:p>
    <w:p w:rsidR="0002338D" w:rsidRPr="001A300B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P113"/>
      <w:bookmarkEnd w:id="15"/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3.1. Заседание комиссии по рассмотрению заявлений, указанных в </w:t>
      </w:r>
      <w:hyperlink w:anchor="P83" w:history="1">
        <w:r w:rsidRPr="001A300B">
          <w:rPr>
            <w:rFonts w:ascii="Times New Roman" w:hAnsi="Times New Roman" w:cs="Times New Roman"/>
            <w:color w:val="000000"/>
            <w:sz w:val="28"/>
            <w:szCs w:val="28"/>
          </w:rPr>
          <w:t>пунктах 3</w:t>
        </w:r>
      </w:hyperlink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части 1 </w:t>
      </w:r>
      <w:r w:rsidRPr="001A30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15"/>
      <w:bookmarkEnd w:id="16"/>
      <w:r w:rsidRPr="00D413BF">
        <w:rPr>
          <w:rFonts w:ascii="Times New Roman" w:hAnsi="Times New Roman" w:cs="Times New Roman"/>
          <w:sz w:val="28"/>
          <w:szCs w:val="28"/>
        </w:rPr>
        <w:t xml:space="preserve">3.2. Уведомление,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указанное в </w:t>
      </w:r>
      <w:hyperlink w:anchor="P91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как правило, рассматривается на очередном (плановом) заседании комиссии.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4.1. Заседания комиссии могут проводиться в отсутствие муниципального служащего или гражданина в случае: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если в обращении, заявлении или уведомлении, предусмотренных </w:t>
      </w:r>
      <w:hyperlink w:anchor="P82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пунктами 2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3.1</w:t>
        </w:r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не содержится указания о намерении муниципального служащего или гражданина лично присутствовать на заседании комиссии;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5.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2338D" w:rsidRPr="00BB75A6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P126"/>
      <w:bookmarkEnd w:id="17"/>
      <w:r w:rsidRPr="00D413BF">
        <w:rPr>
          <w:rFonts w:ascii="Times New Roman" w:hAnsi="Times New Roman" w:cs="Times New Roman"/>
          <w:sz w:val="28"/>
          <w:szCs w:val="28"/>
        </w:rPr>
        <w:t xml:space="preserve">7. По итогам рассмотрения вопроса, указанного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0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абзаце втором пункта 1 части 1 статьи 3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включенные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r:id="rId17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, утвержденный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>-НПА, а также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достоверными и полными;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сведения, представленные муниципальным служащим в соответствии с подпунктом "а" пункта 1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должностей, должностей муниципальной службы и лицами, замещающими указанные должности, </w:t>
      </w:r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включенные в </w:t>
      </w:r>
      <w:hyperlink r:id="rId18" w:history="1">
        <w:r w:rsidRPr="00BB75A6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B75A6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утвержденный </w:t>
      </w:r>
      <w:r w:rsidRPr="00D413BF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D413BF">
        <w:rPr>
          <w:rFonts w:ascii="Times New Roman" w:hAnsi="Times New Roman" w:cs="Times New Roman"/>
          <w:sz w:val="28"/>
          <w:szCs w:val="28"/>
        </w:rPr>
        <w:t xml:space="preserve">.2013 N </w:t>
      </w:r>
      <w:r>
        <w:rPr>
          <w:rFonts w:ascii="Times New Roman" w:hAnsi="Times New Roman" w:cs="Times New Roman"/>
          <w:sz w:val="28"/>
          <w:szCs w:val="28"/>
        </w:rPr>
        <w:t>452</w:t>
      </w:r>
      <w:r w:rsidRPr="00D413BF">
        <w:rPr>
          <w:rFonts w:ascii="Times New Roman" w:hAnsi="Times New Roman" w:cs="Times New Roman"/>
          <w:sz w:val="28"/>
          <w:szCs w:val="28"/>
        </w:rPr>
        <w:t xml:space="preserve">-НПА, а также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8. По итогам рассмотрения вопроса, у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казанного в </w:t>
      </w:r>
      <w:hyperlink w:anchor="P81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абзаце третьем пункта 1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муниципальный служащий не соблюдал требования к служебному поведению и (или) требований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9. По итогам рассмотрения вопроса, указанного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82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управлению данной организацией входили в его должностные (служебные) обязанности, и мотивировать свой отказ.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10. По итогам рассмотрения вопроса,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указанного в </w:t>
      </w:r>
      <w:hyperlink w:anchor="P83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пункте 3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Default="0002338D" w:rsidP="00037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2338D" w:rsidRPr="00D413BF" w:rsidRDefault="0002338D" w:rsidP="00037B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338D" w:rsidRPr="00D413BF" w:rsidRDefault="000233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D413BF">
        <w:rPr>
          <w:rFonts w:ascii="Times New Roman" w:hAnsi="Times New Roman" w:cs="Times New Roman"/>
          <w:sz w:val="28"/>
          <w:szCs w:val="28"/>
        </w:rPr>
        <w:t>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признать, что причина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3BF">
        <w:rPr>
          <w:rFonts w:ascii="Times New Roman" w:hAnsi="Times New Roman" w:cs="Times New Roman"/>
          <w:sz w:val="28"/>
          <w:szCs w:val="28"/>
        </w:rPr>
        <w:t xml:space="preserve">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11. По итогам рассмотрения вопроса, пред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усмотренного </w:t>
      </w:r>
      <w:hyperlink w:anchor="P89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пунктом 5 части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D413BF">
        <w:rPr>
          <w:rFonts w:ascii="Times New Roman" w:hAnsi="Times New Roman" w:cs="Times New Roman"/>
          <w:sz w:val="28"/>
          <w:szCs w:val="28"/>
        </w:rPr>
        <w:t>Положения, комиссия принимает одно из следующих решений: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1) признать, что сведения, представленные муниципальным служащим в соответствии с </w:t>
      </w:r>
      <w:hyperlink r:id="rId19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контроле за соответствием расходов лиц, замеща</w:t>
      </w:r>
      <w:r w:rsidRPr="00D413BF">
        <w:rPr>
          <w:rFonts w:ascii="Times New Roman" w:hAnsi="Times New Roman" w:cs="Times New Roman"/>
          <w:sz w:val="28"/>
          <w:szCs w:val="28"/>
        </w:rPr>
        <w:t>ющих государственные должности, и иных лиц их доходам", являются достоверными и полными;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сведения, представленные муниципальным служащим в соответствии </w:t>
      </w:r>
      <w:r w:rsidRPr="00037BEE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20" w:history="1">
        <w:r w:rsidRPr="00037BEE">
          <w:rPr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дохода", являются недостоверными и (или) неполными.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4"/>
      <w:bookmarkEnd w:id="18"/>
      <w:r>
        <w:rPr>
          <w:rFonts w:ascii="Times New Roman" w:hAnsi="Times New Roman" w:cs="Times New Roman"/>
          <w:sz w:val="28"/>
          <w:szCs w:val="28"/>
        </w:rPr>
        <w:t>11.1</w:t>
      </w:r>
      <w:r w:rsidRPr="00D413BF">
        <w:rPr>
          <w:rFonts w:ascii="Times New Roman" w:hAnsi="Times New Roman" w:cs="Times New Roman"/>
          <w:sz w:val="28"/>
          <w:szCs w:val="28"/>
        </w:rPr>
        <w:t>. П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о итогам рассмотрения вопроса, указанного в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пункте 3.1</w:t>
        </w:r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 xml:space="preserve">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12. По итогам рассмотрения вопросов,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указанных в </w:t>
      </w:r>
      <w:hyperlink w:anchor="P7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пунктах 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86" w:history="1">
        <w:r>
          <w:rPr>
            <w:rFonts w:ascii="Times New Roman" w:hAnsi="Times New Roman" w:cs="Times New Roman"/>
            <w:color w:val="000000"/>
            <w:sz w:val="28"/>
            <w:szCs w:val="28"/>
          </w:rPr>
          <w:t>1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w:anchor="P89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6 части 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26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частями 7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w:anchor="P154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11.2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w:anchor="P16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12.1 статьи 3</w:t>
        </w:r>
      </w:hyperlink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1"/>
      <w:bookmarkEnd w:id="19"/>
      <w:r w:rsidRPr="00D413BF">
        <w:rPr>
          <w:rFonts w:ascii="Times New Roman" w:hAnsi="Times New Roman" w:cs="Times New Roman"/>
          <w:sz w:val="28"/>
          <w:szCs w:val="28"/>
        </w:rPr>
        <w:t xml:space="preserve">12.1. По итогам рассмотрения вопроса, указанного </w:t>
      </w:r>
      <w:r w:rsidRPr="00C577F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91" w:history="1">
        <w:r w:rsidRPr="00C577FA">
          <w:rPr>
            <w:rFonts w:ascii="Times New Roman" w:hAnsi="Times New Roman" w:cs="Times New Roman"/>
            <w:color w:val="000000"/>
            <w:sz w:val="28"/>
            <w:szCs w:val="28"/>
          </w:rPr>
          <w:t>пункте 6 части 1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настоящей статьи, комиссия принимает в отношении гражданина, замещавшего должность муниципальной службы в органе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1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статьи 12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коррупции". В этом случае комиссия рекомендует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вопроса, предусмотренного </w:t>
      </w:r>
      <w:hyperlink w:anchor="P8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пунктом 4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14.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15. Решения комиссии по вопросам, указанным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hyperlink w:anchor="P78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18. Решения комиссии оформляются протоколами, которые подписывают члены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Положения, для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 статьи 3</w:t>
        </w:r>
      </w:hyperlink>
      <w:r w:rsidRPr="00D413BF">
        <w:rPr>
          <w:rFonts w:ascii="Times New Roman" w:hAnsi="Times New Roman" w:cs="Times New Roman"/>
          <w:sz w:val="28"/>
          <w:szCs w:val="28"/>
        </w:rPr>
        <w:t xml:space="preserve"> настоящего решения, носит обязательный характер.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19. В протоколе заседания комиссии указываются: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3) предъявляемые к муниципальному служащему претензии, материалы, на которых они основываются;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4) содержание пояснений муниципального служащего и других лиц по существу предъявляемых претензий;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6) источник информации, содержащей основания для проведения заседания комиссии, дата поступления информации в 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7) другие сведения;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8) результаты голосования;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9) решение и обоснование его принятия.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21. Копии протокола заседания комиссии в семидневный срок со дня заседания направляются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иным заинтересованным лицам.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22.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 w:rsidRPr="00D413BF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ых законодательством </w:t>
      </w:r>
      <w:r w:rsidRPr="00D413BF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>25.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2338D" w:rsidRPr="00247B74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25.1. Выписка из решения комиссии, заверенная подписью секретаря комиссии и печатью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органе местного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82" w:history="1">
        <w:r w:rsidRPr="00247B74">
          <w:rPr>
            <w:rFonts w:ascii="Times New Roman" w:hAnsi="Times New Roman" w:cs="Times New Roman"/>
            <w:color w:val="000000"/>
            <w:sz w:val="28"/>
            <w:szCs w:val="28"/>
          </w:rPr>
          <w:t>пункте 2 части 1</w:t>
        </w:r>
      </w:hyperlink>
      <w:r w:rsidRPr="00247B7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настоящей статьи,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2338D" w:rsidRPr="00D413BF" w:rsidRDefault="000233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3BF">
        <w:rPr>
          <w:rFonts w:ascii="Times New Roman" w:hAnsi="Times New Roman" w:cs="Times New Roman"/>
          <w:sz w:val="28"/>
          <w:szCs w:val="28"/>
        </w:rPr>
        <w:t xml:space="preserve">26.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Pr="007C57CE">
        <w:rPr>
          <w:rFonts w:ascii="Times New Roman" w:hAnsi="Times New Roman" w:cs="Times New Roman"/>
          <w:sz w:val="28"/>
          <w:szCs w:val="28"/>
        </w:rPr>
        <w:t>кадровой службой</w:t>
      </w:r>
      <w:r w:rsidRPr="00D413BF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D413BF">
        <w:rPr>
          <w:rFonts w:ascii="Times New Roman" w:hAnsi="Times New Roman" w:cs="Times New Roman"/>
          <w:sz w:val="28"/>
          <w:szCs w:val="28"/>
        </w:rPr>
        <w:t>.</w:t>
      </w:r>
    </w:p>
    <w:p w:rsidR="0002338D" w:rsidRPr="00D413BF" w:rsidRDefault="0002338D">
      <w:pPr>
        <w:rPr>
          <w:rFonts w:ascii="Times New Roman" w:hAnsi="Times New Roman" w:cs="Times New Roman"/>
          <w:sz w:val="28"/>
          <w:szCs w:val="28"/>
        </w:rPr>
      </w:pPr>
    </w:p>
    <w:sectPr w:rsidR="0002338D" w:rsidRPr="00D413BF" w:rsidSect="00207B1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BD3"/>
    <w:rsid w:val="00006259"/>
    <w:rsid w:val="0002338D"/>
    <w:rsid w:val="00037BEE"/>
    <w:rsid w:val="000A1219"/>
    <w:rsid w:val="000A44EB"/>
    <w:rsid w:val="000C47FE"/>
    <w:rsid w:val="000E21EF"/>
    <w:rsid w:val="001109FC"/>
    <w:rsid w:val="0015363F"/>
    <w:rsid w:val="00193905"/>
    <w:rsid w:val="001A300B"/>
    <w:rsid w:val="001B402A"/>
    <w:rsid w:val="001D2B52"/>
    <w:rsid w:val="00202FCC"/>
    <w:rsid w:val="0020694D"/>
    <w:rsid w:val="00207B15"/>
    <w:rsid w:val="00247B74"/>
    <w:rsid w:val="0025735A"/>
    <w:rsid w:val="0027112B"/>
    <w:rsid w:val="002744E4"/>
    <w:rsid w:val="002A5EC0"/>
    <w:rsid w:val="002F47CA"/>
    <w:rsid w:val="00390A87"/>
    <w:rsid w:val="003D53EF"/>
    <w:rsid w:val="003E096A"/>
    <w:rsid w:val="00431F39"/>
    <w:rsid w:val="004705FE"/>
    <w:rsid w:val="004A2F64"/>
    <w:rsid w:val="005214A7"/>
    <w:rsid w:val="00545146"/>
    <w:rsid w:val="00553868"/>
    <w:rsid w:val="00597AFD"/>
    <w:rsid w:val="005A26B4"/>
    <w:rsid w:val="005A5688"/>
    <w:rsid w:val="005A5DBC"/>
    <w:rsid w:val="005F66F3"/>
    <w:rsid w:val="00622E64"/>
    <w:rsid w:val="006475B6"/>
    <w:rsid w:val="00650721"/>
    <w:rsid w:val="00671E28"/>
    <w:rsid w:val="006759D6"/>
    <w:rsid w:val="00681576"/>
    <w:rsid w:val="00777EA6"/>
    <w:rsid w:val="007B6272"/>
    <w:rsid w:val="007C36A7"/>
    <w:rsid w:val="007C57CE"/>
    <w:rsid w:val="008B3E51"/>
    <w:rsid w:val="008B3F40"/>
    <w:rsid w:val="008B70F7"/>
    <w:rsid w:val="008E63A3"/>
    <w:rsid w:val="008F0CA0"/>
    <w:rsid w:val="009C1A6E"/>
    <w:rsid w:val="009D1281"/>
    <w:rsid w:val="009F060D"/>
    <w:rsid w:val="00A06BD3"/>
    <w:rsid w:val="00AF431A"/>
    <w:rsid w:val="00B43F24"/>
    <w:rsid w:val="00B75CAA"/>
    <w:rsid w:val="00BB75A6"/>
    <w:rsid w:val="00BC4F68"/>
    <w:rsid w:val="00BC6386"/>
    <w:rsid w:val="00C577FA"/>
    <w:rsid w:val="00C64BB7"/>
    <w:rsid w:val="00C6710F"/>
    <w:rsid w:val="00CA77EF"/>
    <w:rsid w:val="00D056DC"/>
    <w:rsid w:val="00D3671D"/>
    <w:rsid w:val="00D413BF"/>
    <w:rsid w:val="00D50C59"/>
    <w:rsid w:val="00D510DD"/>
    <w:rsid w:val="00D63F2D"/>
    <w:rsid w:val="00D64B41"/>
    <w:rsid w:val="00D91A02"/>
    <w:rsid w:val="00D93842"/>
    <w:rsid w:val="00E07B02"/>
    <w:rsid w:val="00E14413"/>
    <w:rsid w:val="00E71BA1"/>
    <w:rsid w:val="00E770E1"/>
    <w:rsid w:val="00F12057"/>
    <w:rsid w:val="00F175A3"/>
    <w:rsid w:val="00F3781A"/>
    <w:rsid w:val="00FC149A"/>
    <w:rsid w:val="00FD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0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9390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93905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A06BD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06BD3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F5FB4BA6B27951535714D625E146AA380E5A9926FDB4AFE14533C68694EA3EBAC0D4E9D4CCC4Ei8H8E" TargetMode="External"/><Relationship Id="rId13" Type="http://schemas.openxmlformats.org/officeDocument/2006/relationships/hyperlink" Target="consultantplus://offline/ref=A1EF5FB4BA6B27951535714D625E146AA380E3A8906FDB4AFE14533C68694EA3EBAC0D4Ci9HEE" TargetMode="External"/><Relationship Id="rId18" Type="http://schemas.openxmlformats.org/officeDocument/2006/relationships/hyperlink" Target="consultantplus://offline/ref=A1EF5FB4BA6B279515356F4074324A65A18ABDA5956AD41FA249556B373948F6ABEC0B1BDE08C3478146F934i3H1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EF5FB4BA6B27951535714D625E146AA380E3A8906FDB4AFE14533C68694EA3EBAC0D4Di9H5E" TargetMode="External"/><Relationship Id="rId7" Type="http://schemas.openxmlformats.org/officeDocument/2006/relationships/hyperlink" Target="consultantplus://offline/ref=A1EF5FB4BA6B27951535714D625E146AA088E3A1966CDB4AFE14533C68i6H9E" TargetMode="External"/><Relationship Id="rId12" Type="http://schemas.openxmlformats.org/officeDocument/2006/relationships/hyperlink" Target="consultantplus://offline/ref=A1EF5FB4BA6B27951535714D625E146AA089EBAB936EDB4AFE14533C68694EA3EBAC0D4E9D4CCE44i8H9E" TargetMode="External"/><Relationship Id="rId17" Type="http://schemas.openxmlformats.org/officeDocument/2006/relationships/hyperlink" Target="consultantplus://offline/ref=A1EF5FB4BA6B279515356F4074324A65A18ABDA5956AD41FA249556B373948F6ABEC0B1BDE08C3478146F934i3H1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EF5FB4BA6B27951535714D625E146AA380E3A8906FDB4AFE14533C68694EA3EBAC0D4Di9H5E" TargetMode="External"/><Relationship Id="rId20" Type="http://schemas.openxmlformats.org/officeDocument/2006/relationships/hyperlink" Target="consultantplus://offline/ref=A1EF5FB4BA6B27951535714D625E146AA089EBAB936EDB4AFE14533C68694EA3EBAC0D4E9D4CCE44i8H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EF5FB4BA6B27951535714D625E146AA380E5A9926FDB4AFE14533C68694EA3EBAC0D4Di9HEE" TargetMode="External"/><Relationship Id="rId11" Type="http://schemas.openxmlformats.org/officeDocument/2006/relationships/hyperlink" Target="consultantplus://offline/ref=A1EF5FB4BA6B27951535714D625E146AA380E3A8906FDB4AFE14533C68i6H9E" TargetMode="External"/><Relationship Id="rId5" Type="http://schemas.openxmlformats.org/officeDocument/2006/relationships/hyperlink" Target="consultantplus://offline/ref=A1EF5FB4BA6B27951535714D625E146AA380E3A8906FDB4AFE14533C68694EA3EBAC0D4E9D4CCE4Fi8H6E" TargetMode="External"/><Relationship Id="rId15" Type="http://schemas.openxmlformats.org/officeDocument/2006/relationships/hyperlink" Target="consultantplus://offline/ref=A1EF5FB4BA6B27951535714D625E146AA380E3A8906FDB4AFE14533C68694EA3EBAC0D4Di9H5E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1EF5FB4BA6B279515356F4074324A65A18ABDA5956AD618A646556B373948F6ABiEHCE" TargetMode="External"/><Relationship Id="rId19" Type="http://schemas.openxmlformats.org/officeDocument/2006/relationships/hyperlink" Target="consultantplus://offline/ref=A1EF5FB4BA6B27951535714D625E146AA089EBAB936EDB4AFE14533C68694EA3EBAC0D4E9D4CCE44i8H9E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A1EF5FB4BA6B27951535714D625E146AA389E4AD9F3C8C48AF415Di3H9E" TargetMode="External"/><Relationship Id="rId14" Type="http://schemas.openxmlformats.org/officeDocument/2006/relationships/hyperlink" Target="consultantplus://offline/ref=A1EF5FB4BA6B27951535714D625E146AA380EAA9956EDB4AFE14533C68694EA3EBAC0D4E9A4DiCHD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</TotalTime>
  <Pages>15</Pages>
  <Words>5329</Words>
  <Characters>30377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MashBuro</dc:creator>
  <cp:keywords/>
  <dc:description/>
  <cp:lastModifiedBy>User</cp:lastModifiedBy>
  <cp:revision>9</cp:revision>
  <cp:lastPrinted>2017-08-07T06:48:00Z</cp:lastPrinted>
  <dcterms:created xsi:type="dcterms:W3CDTF">2017-08-02T04:07:00Z</dcterms:created>
  <dcterms:modified xsi:type="dcterms:W3CDTF">2017-08-07T08:23:00Z</dcterms:modified>
</cp:coreProperties>
</file>